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C683" w14:textId="77777777" w:rsidR="00670001" w:rsidRDefault="00616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Teilnahmebogen Zeilengrün</w:t>
      </w:r>
    </w:p>
    <w:p w14:paraId="340B8288" w14:textId="77777777" w:rsidR="00670001" w:rsidRDefault="00616CE0">
      <w:r>
        <w:rPr>
          <w:rFonts w:ascii="Arial" w:hAnsi="Arial" w:cs="Arial"/>
          <w:b/>
          <w:sz w:val="24"/>
          <w:szCs w:val="24"/>
        </w:rPr>
        <w:t xml:space="preserve">Der Schreibwettbewerb auf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lizzynet.de</w:t>
        </w:r>
      </w:hyperlink>
      <w:r>
        <w:rPr>
          <w:rFonts w:ascii="Arial" w:hAnsi="Arial" w:cs="Arial"/>
          <w:b/>
          <w:sz w:val="24"/>
          <w:szCs w:val="24"/>
        </w:rPr>
        <w:t xml:space="preserve"> - gefördert vom Umweltbundesamt (UBA)</w:t>
      </w:r>
    </w:p>
    <w:p w14:paraId="389B674F" w14:textId="77777777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zusammen mit deiner Einsendung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>. Unterschriebene Bögen bitte einscannen oder fotografieren.)</w:t>
      </w:r>
    </w:p>
    <w:p w14:paraId="3CD71B9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 und Name:</w:t>
      </w:r>
    </w:p>
    <w:p w14:paraId="234B2EA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Einreichung):</w:t>
      </w:r>
    </w:p>
    <w:p w14:paraId="164A781E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E-Mailadresse:</w:t>
      </w:r>
    </w:p>
    <w:p w14:paraId="41EEE580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oder mobil: </w:t>
      </w:r>
    </w:p>
    <w:p w14:paraId="04E727BC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Bundesland, Ort und PLZ:</w:t>
      </w:r>
      <w:bookmarkStart w:id="0" w:name="_GoBack"/>
      <w:bookmarkEnd w:id="0"/>
    </w:p>
    <w:p w14:paraId="32EC0EAC" w14:textId="77777777" w:rsidR="00670001" w:rsidRDefault="00670001">
      <w:pPr>
        <w:rPr>
          <w:rFonts w:ascii="Arial" w:hAnsi="Arial" w:cs="Arial"/>
          <w:sz w:val="24"/>
          <w:szCs w:val="24"/>
        </w:rPr>
      </w:pPr>
    </w:p>
    <w:p w14:paraId="24FB98E1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meines Beitrags (Kurz</w:t>
      </w:r>
      <w:r>
        <w:rPr>
          <w:rFonts w:ascii="Arial" w:hAnsi="Arial" w:cs="Arial"/>
          <w:b/>
          <w:sz w:val="24"/>
          <w:szCs w:val="24"/>
        </w:rPr>
        <w:t>geschichte):</w:t>
      </w:r>
    </w:p>
    <w:p w14:paraId="6324B2A6" w14:textId="77777777" w:rsidR="00670001" w:rsidRDefault="00670001">
      <w:pPr>
        <w:rPr>
          <w:rFonts w:ascii="Arial" w:hAnsi="Arial" w:cs="Arial"/>
          <w:b/>
          <w:sz w:val="24"/>
          <w:szCs w:val="24"/>
        </w:rPr>
      </w:pPr>
    </w:p>
    <w:p w14:paraId="11E66C04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meines Beitrags (Blickwinkel):</w:t>
      </w:r>
    </w:p>
    <w:p w14:paraId="4FCA8389" w14:textId="77777777" w:rsidR="00670001" w:rsidRDefault="00670001">
      <w:pPr>
        <w:rPr>
          <w:rFonts w:ascii="Arial" w:hAnsi="Arial" w:cs="Arial"/>
          <w:sz w:val="24"/>
          <w:szCs w:val="24"/>
        </w:rPr>
      </w:pPr>
    </w:p>
    <w:p w14:paraId="2724ED72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Mein Thema / mein Anliegen in einem Satz: </w:t>
      </w:r>
    </w:p>
    <w:p w14:paraId="4EB5FD9D" w14:textId="77777777" w:rsidR="00670001" w:rsidRDefault="00670001">
      <w:pPr>
        <w:rPr>
          <w:rFonts w:ascii="Arial" w:hAnsi="Arial" w:cs="Arial"/>
          <w:b/>
          <w:sz w:val="24"/>
          <w:szCs w:val="24"/>
        </w:rPr>
      </w:pPr>
    </w:p>
    <w:p w14:paraId="36CF49A6" w14:textId="77777777" w:rsidR="00670001" w:rsidRDefault="00616CE0">
      <w:r>
        <w:rPr>
          <w:rFonts w:ascii="Arial" w:hAnsi="Arial" w:cs="Arial"/>
          <w:b/>
          <w:sz w:val="24"/>
          <w:szCs w:val="24"/>
        </w:rPr>
        <w:t xml:space="preserve">So habe ich von dem Wettbewerb erfahren </w:t>
      </w:r>
      <w:r>
        <w:rPr>
          <w:rFonts w:ascii="Arial" w:hAnsi="Arial" w:cs="Arial"/>
          <w:bCs/>
          <w:sz w:val="24"/>
          <w:szCs w:val="24"/>
        </w:rPr>
        <w:t>(wenn online, dann bitte Quelle angeben)</w:t>
      </w:r>
    </w:p>
    <w:p w14:paraId="4949486F" w14:textId="77777777" w:rsidR="00670001" w:rsidRDefault="00670001">
      <w:pPr>
        <w:rPr>
          <w:rFonts w:ascii="Arial" w:hAnsi="Arial" w:cs="Arial"/>
          <w:bCs/>
          <w:sz w:val="24"/>
          <w:szCs w:val="24"/>
        </w:rPr>
      </w:pPr>
    </w:p>
    <w:p w14:paraId="1B6CB014" w14:textId="77777777" w:rsidR="00670001" w:rsidRDefault="00616CE0">
      <w:r>
        <w:rPr>
          <w:rFonts w:ascii="Arial" w:hAnsi="Arial" w:cs="Arial"/>
          <w:b/>
          <w:sz w:val="24"/>
          <w:szCs w:val="24"/>
        </w:rPr>
        <w:t xml:space="preserve">Ich möchte, dass mein Beitrag / meine Beiträge auf lizzynet.de </w:t>
      </w:r>
      <w:r>
        <w:rPr>
          <w:rFonts w:ascii="Arial" w:hAnsi="Arial" w:cs="Arial"/>
          <w:b/>
          <w:sz w:val="24"/>
          <w:szCs w:val="24"/>
        </w:rPr>
        <w:t>veröffentlicht werden und zwar unter folgendem Namen: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(Vollständiger Name, nur Vorname, Spitzname, Künstlername?):</w:t>
      </w:r>
    </w:p>
    <w:p w14:paraId="33ABBC5E" w14:textId="77777777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5E663877" w14:textId="77777777" w:rsidR="00670001" w:rsidRDefault="00616C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Bei Minderjährigen: Die Erziehungsberechtigten müssen mit Teilnahme und der vollständigen Namens</w:t>
      </w:r>
      <w:r>
        <w:rPr>
          <w:rFonts w:ascii="Arial" w:hAnsi="Arial" w:cs="Arial"/>
          <w:b/>
          <w:sz w:val="20"/>
          <w:szCs w:val="20"/>
        </w:rPr>
        <w:t xml:space="preserve">nennung einverstanden sein! </w:t>
      </w:r>
    </w:p>
    <w:p w14:paraId="129110AA" w14:textId="77777777" w:rsidR="00670001" w:rsidRDefault="00670001">
      <w:pPr>
        <w:rPr>
          <w:rFonts w:ascii="Arial" w:hAnsi="Arial" w:cs="Arial"/>
          <w:b/>
          <w:sz w:val="20"/>
          <w:szCs w:val="20"/>
        </w:rPr>
      </w:pPr>
    </w:p>
    <w:p w14:paraId="6238FEA8" w14:textId="77777777" w:rsidR="00670001" w:rsidRDefault="00616C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Wenn ich zu den Gewinner*innen gehören sollte, darf man vollständiger Name in einer Pressemitteilung / auf den Seiten von LizzyNet und dem UBA genannt werden.</w:t>
      </w:r>
    </w:p>
    <w:p w14:paraId="3F8E5603" w14:textId="77777777" w:rsidR="00670001" w:rsidRDefault="00670001">
      <w:pPr>
        <w:rPr>
          <w:rFonts w:ascii="Arial" w:hAnsi="Arial" w:cs="Arial"/>
          <w:sz w:val="20"/>
          <w:szCs w:val="20"/>
        </w:rPr>
      </w:pPr>
    </w:p>
    <w:p w14:paraId="528688E8" w14:textId="3D7E6A91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Nein</w:t>
      </w:r>
      <w:r w:rsidR="004A4972"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itte folgenden Künstlernamen verwenden:………………………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0E3F01A1" w14:textId="77777777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(Nicht zutreffendes bitte löschen)</w:t>
      </w:r>
    </w:p>
    <w:p w14:paraId="222E2CB2" w14:textId="77777777" w:rsidR="00670001" w:rsidRDefault="00670001">
      <w:pPr>
        <w:rPr>
          <w:rFonts w:ascii="Arial" w:hAnsi="Arial" w:cs="Arial"/>
          <w:sz w:val="20"/>
          <w:szCs w:val="20"/>
        </w:rPr>
      </w:pPr>
    </w:p>
    <w:p w14:paraId="60756CC6" w14:textId="77777777" w:rsidR="00670001" w:rsidRDefault="00616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DAC60B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  <w:t xml:space="preserve">  Name des Erziehungsberechtigten</w:t>
      </w:r>
      <w:r>
        <w:rPr>
          <w:rFonts w:ascii="Arial" w:hAnsi="Arial" w:cs="Arial"/>
          <w:b/>
          <w:sz w:val="24"/>
          <w:szCs w:val="24"/>
        </w:rPr>
        <w:tab/>
        <w:t xml:space="preserve">              Unterschrift </w:t>
      </w:r>
    </w:p>
    <w:p w14:paraId="4AEC4CDE" w14:textId="77777777" w:rsidR="00670001" w:rsidRDefault="00616C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Viel Spaß und viel Erfolg!</w:t>
      </w:r>
    </w:p>
    <w:p w14:paraId="664DB551" w14:textId="77777777" w:rsidR="00670001" w:rsidRDefault="00616CE0">
      <w:r>
        <w:rPr>
          <w:rFonts w:ascii="Arial" w:hAnsi="Arial" w:cs="Arial"/>
          <w:b/>
          <w:bCs/>
        </w:rPr>
        <w:t xml:space="preserve">Mit der Einreichung erkläre ich ausdrücklich, dass Idee und </w:t>
      </w:r>
      <w:r>
        <w:rPr>
          <w:rFonts w:ascii="Arial" w:hAnsi="Arial" w:cs="Arial"/>
          <w:b/>
          <w:bCs/>
        </w:rPr>
        <w:t xml:space="preserve">Ausführung des Beitrags zu 100% von mir stammen und keine Rechte Dritter darin verletzt werden. Mit den Teilnahmebedingungen (siehe Wettbewerbsseite www.lizzynet.de) bin ich einverstanden. </w:t>
      </w:r>
      <w:r>
        <w:rPr>
          <w:rFonts w:ascii="Arial" w:hAnsi="Arial" w:cs="Arial"/>
          <w:sz w:val="20"/>
          <w:szCs w:val="20"/>
        </w:rPr>
        <w:t>[Minderjährige können nur teilnehmen, wenn die Erziehungsberechtigt</w:t>
      </w:r>
      <w:r>
        <w:rPr>
          <w:rFonts w:ascii="Arial" w:hAnsi="Arial" w:cs="Arial"/>
          <w:sz w:val="20"/>
          <w:szCs w:val="20"/>
        </w:rPr>
        <w:t>en ausdrücklich mit der Teilnahme einverstanden sind. Eine schriftliche Einverständniserklärung muss auf Nachfrage nachgereicht werden können.]</w:t>
      </w:r>
    </w:p>
    <w:sectPr w:rsidR="0067000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DD86" w14:textId="77777777" w:rsidR="00616CE0" w:rsidRDefault="00616CE0">
      <w:pPr>
        <w:spacing w:after="0" w:line="240" w:lineRule="auto"/>
      </w:pPr>
      <w:r>
        <w:separator/>
      </w:r>
    </w:p>
  </w:endnote>
  <w:endnote w:type="continuationSeparator" w:id="0">
    <w:p w14:paraId="133EFA46" w14:textId="77777777" w:rsidR="00616CE0" w:rsidRDefault="0061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CEF6" w14:textId="77777777" w:rsidR="00616CE0" w:rsidRDefault="00616C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ECA9F6" w14:textId="77777777" w:rsidR="00616CE0" w:rsidRDefault="00616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0001"/>
    <w:rsid w:val="004A4972"/>
    <w:rsid w:val="00616CE0"/>
    <w:rsid w:val="00670001"/>
    <w:rsid w:val="006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sabine_melchior@web.de</cp:lastModifiedBy>
  <cp:revision>2</cp:revision>
  <dcterms:created xsi:type="dcterms:W3CDTF">2020-04-02T13:22:00Z</dcterms:created>
  <dcterms:modified xsi:type="dcterms:W3CDTF">2020-04-02T13:22:00Z</dcterms:modified>
</cp:coreProperties>
</file>